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3AB2" w14:textId="0EB780C8" w:rsidR="00E10E06" w:rsidRPr="00EA6E44" w:rsidRDefault="003B09D2" w:rsidP="003B09D2">
      <w:pPr>
        <w:rPr>
          <w:rFonts w:eastAsia="Meiryo UI"/>
          <w:b/>
          <w:bCs/>
          <w:color w:val="000000"/>
          <w:shd w:val="clear" w:color="auto" w:fill="FFFFFF"/>
        </w:rPr>
      </w:pPr>
      <w:r w:rsidRPr="00EA6E44">
        <w:rPr>
          <w:rFonts w:eastAsia="Meiryo UI"/>
          <w:b/>
          <w:bCs/>
          <w:color w:val="000000"/>
          <w:shd w:val="clear" w:color="auto" w:fill="FFFFFF"/>
        </w:rPr>
        <w:t>WS-POS 仕様準拠 POS システム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810"/>
      </w:tblGrid>
      <w:tr w:rsidR="006E6FA0" w:rsidRPr="00EA6E44" w14:paraId="248F85BD" w14:textId="77777777" w:rsidTr="006E6FA0"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C6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F5E893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FFFFFF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FFFFFF"/>
                <w:sz w:val="22"/>
                <w:szCs w:val="22"/>
              </w:rPr>
              <w:t>製品名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C6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E80188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FFFFFF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FFFFFF"/>
                <w:sz w:val="22"/>
                <w:szCs w:val="22"/>
              </w:rPr>
              <w:t>WS-POS 仕様バージョン</w:t>
            </w:r>
          </w:p>
        </w:tc>
      </w:tr>
      <w:tr w:rsidR="006E6FA0" w:rsidRPr="00EA6E44" w14:paraId="7D380ABE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0A7A81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富士通フロンテック株式会社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0A6E57" w14:textId="77777777" w:rsidR="006E6FA0" w:rsidRPr="00EA6E44" w:rsidRDefault="006E6FA0">
            <w:pPr>
              <w:rPr>
                <w:rFonts w:eastAsia="Meiryo UI"/>
                <w:b/>
                <w:bCs/>
                <w:color w:val="000000"/>
              </w:rPr>
            </w:pPr>
          </w:p>
        </w:tc>
      </w:tr>
      <w:tr w:rsidR="006E6FA0" w:rsidRPr="00EA6E44" w14:paraId="638AFA02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012710" w14:textId="727C8E67" w:rsidR="006E6FA0" w:rsidRPr="00EA6E44" w:rsidRDefault="006E6FA0">
            <w:pPr>
              <w:pStyle w:val="NormalWeb"/>
              <w:textAlignment w:val="baseline"/>
              <w:rPr>
                <w:rFonts w:eastAsia="Meiryo UI" w:cs="ＭＳ Ｐゴシック"/>
                <w:color w:val="000000"/>
                <w:sz w:val="20"/>
                <w:szCs w:val="20"/>
              </w:rPr>
            </w:pPr>
            <w:hyperlink r:id="rId11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TeamPoS7000 A シリーズ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5E0F97AA" wp14:editId="347E75DE">
                    <wp:extent cx="116840" cy="95250"/>
                    <wp:effectExtent l="0" t="0" r="0" b="0"/>
                    <wp:docPr id="46" name="Picture 46" descr="新しいウィンドウがひらきます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新しいウィンドウがひらきます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447D62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418AE449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A5FDA9" w14:textId="196152EA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3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TeamPoS7000 C シリーズ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173A38F1" wp14:editId="7E4ADF31">
                    <wp:extent cx="116840" cy="95250"/>
                    <wp:effectExtent l="0" t="0" r="0" b="0"/>
                    <wp:docPr id="45" name="Picture 45" descr="新しいウィンドウがひらきます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新しいウィンドウがひらきます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011B8E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594554E1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64AC39" w14:textId="530DD704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4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TeamPoS7000 M シリーズ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2FA72369" wp14:editId="2EF6F47B">
                    <wp:extent cx="116840" cy="95250"/>
                    <wp:effectExtent l="0" t="0" r="0" b="0"/>
                    <wp:docPr id="44" name="Picture 44" descr="新しいウィンドウがひらきます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新しいウィンドウがひらきます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2FC92C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573C79DE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D628E8" w14:textId="7B66783C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5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業務用タブレットセット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3A062CEA" wp14:editId="24C02C0B">
                    <wp:extent cx="116840" cy="95250"/>
                    <wp:effectExtent l="0" t="0" r="0" b="0"/>
                    <wp:docPr id="43" name="Picture 43" descr="新しいウィンドウがひらきます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新しいウィンドウがひらきます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9EC3F12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680E0CE1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1C1BCE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TeamPoS1100E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F6385BA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</w:tbl>
    <w:p w14:paraId="13C3AA3D" w14:textId="1E88A1A7" w:rsidR="006E6FA0" w:rsidRPr="00EA6E44" w:rsidRDefault="006E6FA0" w:rsidP="003B09D2">
      <w:pPr>
        <w:rPr>
          <w:rFonts w:eastAsia="Meiryo UI" w:hint="eastAsia"/>
        </w:rPr>
      </w:pPr>
    </w:p>
    <w:p w14:paraId="032025DA" w14:textId="3FE03CCB" w:rsidR="006E6FA0" w:rsidRPr="00EA6E44" w:rsidRDefault="006E6FA0" w:rsidP="003B09D2">
      <w:pPr>
        <w:rPr>
          <w:rFonts w:eastAsia="Meiryo UI"/>
        </w:rPr>
      </w:pPr>
      <w:r w:rsidRPr="00EA6E44">
        <w:rPr>
          <w:rFonts w:eastAsia="Meiryo UI"/>
          <w:b/>
          <w:bCs/>
          <w:color w:val="000000"/>
          <w:shd w:val="clear" w:color="auto" w:fill="FFFFFF"/>
        </w:rPr>
        <w:t>WS-POS 仕様準拠 POS アプリケーション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810"/>
      </w:tblGrid>
      <w:tr w:rsidR="006E6FA0" w:rsidRPr="00EA6E44" w14:paraId="41470392" w14:textId="77777777" w:rsidTr="006E6FA0"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C6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992E16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FFFFFF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FFFFFF"/>
                <w:sz w:val="22"/>
                <w:szCs w:val="22"/>
              </w:rPr>
              <w:t>製品名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C6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89F349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FFFFFF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FFFFFF"/>
                <w:sz w:val="22"/>
                <w:szCs w:val="22"/>
              </w:rPr>
              <w:t>WS-POS 仕様バージョン</w:t>
            </w:r>
          </w:p>
        </w:tc>
      </w:tr>
      <w:tr w:rsidR="006E6FA0" w:rsidRPr="00EA6E44" w14:paraId="621ACD16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60DFE3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株式会社ソリマチ技研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79FE3B" w14:textId="77777777" w:rsidR="006E6FA0" w:rsidRPr="00EA6E44" w:rsidRDefault="006E6FA0">
            <w:pPr>
              <w:rPr>
                <w:rFonts w:eastAsia="Meiryo UI"/>
                <w:b/>
                <w:bCs/>
                <w:color w:val="000000"/>
              </w:rPr>
            </w:pPr>
          </w:p>
        </w:tc>
      </w:tr>
      <w:tr w:rsidR="006E6FA0" w:rsidRPr="00EA6E44" w14:paraId="27C05DD0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3AB2EA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 w:cs="ＭＳ Ｐゴシック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 xml:space="preserve">UNITE-R2 Sales Concierge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EE8065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3A19771F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DBB41B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 xml:space="preserve">UNITE-R2 POS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C99247C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6639F233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FBC470" w14:textId="25E19BBA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6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UNITE-R2 POSi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333D3EA6" wp14:editId="3D66A556">
                    <wp:extent cx="116840" cy="95250"/>
                    <wp:effectExtent l="0" t="0" r="0" b="0"/>
                    <wp:docPr id="47" name="Picture 47" descr="新しいウィンドウがひらきます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新しいウィンドウがひらきます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ABF745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7ADE6829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80D6A17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大興電子通信株式会社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ABCCD9" w14:textId="77777777" w:rsidR="006E6FA0" w:rsidRPr="00EA6E44" w:rsidRDefault="006E6FA0">
            <w:pPr>
              <w:rPr>
                <w:rFonts w:eastAsia="Meiryo UI"/>
                <w:b/>
                <w:bCs/>
                <w:color w:val="000000"/>
              </w:rPr>
            </w:pPr>
          </w:p>
        </w:tc>
      </w:tr>
      <w:tr w:rsidR="006E6FA0" w:rsidRPr="00EA6E44" w14:paraId="09817EC0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14EEA1A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 w:cs="ＭＳ Ｐゴシック"/>
                <w:color w:val="000000"/>
                <w:sz w:val="20"/>
                <w:szCs w:val="20"/>
              </w:rPr>
            </w:pPr>
            <w:proofErr w:type="spellStart"/>
            <w:r w:rsidRPr="00EA6E44">
              <w:rPr>
                <w:rFonts w:eastAsia="Meiryo UI"/>
                <w:color w:val="000000"/>
                <w:sz w:val="20"/>
                <w:szCs w:val="20"/>
              </w:rPr>
              <w:t>RetailFocus</w:t>
            </w:r>
            <w:proofErr w:type="spellEnd"/>
            <w:r w:rsidRPr="00EA6E44">
              <w:rPr>
                <w:rFonts w:eastAsia="Meiryo UI"/>
                <w:color w:val="000000"/>
                <w:sz w:val="20"/>
                <w:szCs w:val="20"/>
              </w:rPr>
              <w:t>-L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77AF01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  <w:tr w:rsidR="006E6FA0" w:rsidRPr="00EA6E44" w14:paraId="00303444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E846DE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富士通フロンテック株式会社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F3988D" w14:textId="77777777" w:rsidR="006E6FA0" w:rsidRPr="00EA6E44" w:rsidRDefault="006E6FA0">
            <w:pPr>
              <w:rPr>
                <w:rFonts w:eastAsia="Meiryo UI"/>
                <w:b/>
                <w:bCs/>
                <w:color w:val="000000"/>
              </w:rPr>
            </w:pPr>
          </w:p>
        </w:tc>
      </w:tr>
      <w:tr w:rsidR="006E6FA0" w:rsidRPr="00EA6E44" w14:paraId="09F7CC8C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51BC6A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 w:cs="ＭＳ Ｐゴシック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 xml:space="preserve">POS アプリケーション開発キット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B612B0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1.2</w:t>
            </w:r>
          </w:p>
        </w:tc>
      </w:tr>
    </w:tbl>
    <w:p w14:paraId="7359F952" w14:textId="034C411C" w:rsidR="006E6FA0" w:rsidRPr="00EA6E44" w:rsidRDefault="006E6FA0" w:rsidP="003B09D2">
      <w:pPr>
        <w:rPr>
          <w:rFonts w:eastAsia="Meiryo UI"/>
        </w:rPr>
      </w:pPr>
    </w:p>
    <w:p w14:paraId="1F6A8C64" w14:textId="55989B2A" w:rsidR="008C23BF" w:rsidRPr="00EA6E44" w:rsidRDefault="008C23BF" w:rsidP="003B09D2">
      <w:pPr>
        <w:rPr>
          <w:rFonts w:eastAsia="Meiryo UI"/>
        </w:rPr>
      </w:pPr>
    </w:p>
    <w:p w14:paraId="5A858BFF" w14:textId="5058AB80" w:rsidR="008C23BF" w:rsidRPr="00EA6E44" w:rsidRDefault="008C23BF" w:rsidP="003B09D2">
      <w:pPr>
        <w:rPr>
          <w:rFonts w:eastAsia="Meiryo UI"/>
        </w:rPr>
      </w:pPr>
    </w:p>
    <w:p w14:paraId="74B81C9F" w14:textId="562EF8C5" w:rsidR="008C23BF" w:rsidRPr="00EA6E44" w:rsidRDefault="008C23BF" w:rsidP="003B09D2">
      <w:pPr>
        <w:rPr>
          <w:rFonts w:eastAsia="Meiryo UI"/>
        </w:rPr>
      </w:pPr>
    </w:p>
    <w:p w14:paraId="06141DBD" w14:textId="77777777" w:rsidR="00CC5BB9" w:rsidRPr="00EA6E44" w:rsidRDefault="00CC5BB9" w:rsidP="003B09D2">
      <w:pPr>
        <w:rPr>
          <w:rFonts w:eastAsia="Meiryo UI" w:hint="eastAsia"/>
        </w:rPr>
      </w:pPr>
      <w:bookmarkStart w:id="0" w:name="_GoBack"/>
      <w:bookmarkEnd w:id="0"/>
    </w:p>
    <w:p w14:paraId="5A9D0C09" w14:textId="735B0678" w:rsidR="006E6FA0" w:rsidRPr="00EA6E44" w:rsidRDefault="006E6FA0" w:rsidP="003B09D2">
      <w:pPr>
        <w:rPr>
          <w:rFonts w:eastAsia="Meiryo UI"/>
        </w:rPr>
      </w:pPr>
      <w:r w:rsidRPr="00EA6E44">
        <w:rPr>
          <w:rFonts w:eastAsia="Meiryo UI"/>
          <w:b/>
          <w:bCs/>
          <w:color w:val="000000"/>
          <w:shd w:val="clear" w:color="auto" w:fill="FFFFFF"/>
        </w:rPr>
        <w:lastRenderedPageBreak/>
        <w:t>WS-POS 仕様準拠 POS デバイス</w:t>
      </w:r>
    </w:p>
    <w:tbl>
      <w:tblPr>
        <w:tblW w:w="225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902"/>
      </w:tblGrid>
      <w:tr w:rsidR="006E6FA0" w:rsidRPr="00EA6E44" w14:paraId="7B899357" w14:textId="77777777" w:rsidTr="006E6FA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C6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D7D816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FFFFFF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FFFFFF"/>
                <w:sz w:val="22"/>
                <w:szCs w:val="22"/>
              </w:rPr>
              <w:t>POS プリンタ</w:t>
            </w:r>
          </w:p>
        </w:tc>
      </w:tr>
      <w:tr w:rsidR="006E6FA0" w:rsidRPr="00EA6E44" w14:paraId="08049C1E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E65827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D0D193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製品名</w:t>
            </w:r>
          </w:p>
        </w:tc>
      </w:tr>
      <w:tr w:rsidR="006E6FA0" w:rsidRPr="00EA6E44" w14:paraId="0024AC90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E5E8B7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>スター精密株式会社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1D88B4" w14:textId="6F02C237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7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TSP700II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00DC422D" wp14:editId="272FC76F">
                    <wp:extent cx="116840" cy="95250"/>
                    <wp:effectExtent l="0" t="0" r="0" b="0"/>
                    <wp:docPr id="56" name="Picture 56" descr="新しいウィンドウがひらきます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新しいウィンドウがひらきます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06121B2A" w14:textId="5725DD5A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8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TSP800II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1CE36CF3" wp14:editId="2AA6AC1F">
                    <wp:extent cx="116840" cy="95250"/>
                    <wp:effectExtent l="0" t="0" r="0" b="0"/>
                    <wp:docPr id="55" name="Picture 55" descr="新しいウィンドウがひらきます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新しいウィンドウがひらきます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FA8CF74" w14:textId="332BAE0E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19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TSP650II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5BD76D62" wp14:editId="37CC497A">
                    <wp:extent cx="116840" cy="95250"/>
                    <wp:effectExtent l="0" t="0" r="0" b="0"/>
                    <wp:docPr id="54" name="Picture 54" descr="新しいウィンドウがひらきます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新しいウィンドウがひらきます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0A2B93FF" w14:textId="12B14285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20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FVP10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728C3C67" wp14:editId="35943B3C">
                    <wp:extent cx="116840" cy="95250"/>
                    <wp:effectExtent l="0" t="0" r="0" b="0"/>
                    <wp:docPr id="53" name="Picture 53" descr="新しいウィンドウがひらきます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新しいウィンドウがひらきます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44D9650B" w14:textId="6C9C94F8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21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TSP100ECO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08F61DE1" wp14:editId="5EBBFB17">
                    <wp:extent cx="116840" cy="95250"/>
                    <wp:effectExtent l="0" t="0" r="0" b="0"/>
                    <wp:docPr id="52" name="Picture 52" descr="新しいウィンドウがひらきます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新しいウィンドウがひらきます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630634CE" w14:textId="5E1B9087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22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TSP100GT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64E4E7ED" wp14:editId="6F20F31D">
                    <wp:extent cx="116840" cy="95250"/>
                    <wp:effectExtent l="0" t="0" r="0" b="0"/>
                    <wp:docPr id="51" name="Picture 51" descr="新しいウィンドウがひらきます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新しいウィンドウがひらきます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E6FA0" w:rsidRPr="00EA6E44" w14:paraId="12A1FA88" w14:textId="77777777" w:rsidTr="006E6FA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3C6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FCCF1B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FFFFFF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FFFFFF"/>
                <w:sz w:val="22"/>
                <w:szCs w:val="22"/>
              </w:rPr>
              <w:t>モバイルプリンタ</w:t>
            </w:r>
          </w:p>
        </w:tc>
      </w:tr>
      <w:tr w:rsidR="006E6FA0" w:rsidRPr="00EA6E44" w14:paraId="5AD345F5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14EC55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7E9F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CBB5C5E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b/>
                <w:bCs/>
                <w:color w:val="000000"/>
                <w:sz w:val="22"/>
                <w:szCs w:val="22"/>
              </w:rPr>
            </w:pPr>
            <w:r w:rsidRPr="00EA6E44">
              <w:rPr>
                <w:rFonts w:eastAsia="Meiryo UI"/>
                <w:b/>
                <w:bCs/>
                <w:color w:val="000000"/>
                <w:sz w:val="22"/>
                <w:szCs w:val="22"/>
              </w:rPr>
              <w:t>製品名</w:t>
            </w:r>
          </w:p>
        </w:tc>
      </w:tr>
      <w:tr w:rsidR="006E6FA0" w:rsidRPr="00EA6E44" w14:paraId="36617DA0" w14:textId="77777777" w:rsidTr="006E6FA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2FB09A" w14:textId="77777777" w:rsidR="006E6FA0" w:rsidRPr="00EA6E44" w:rsidRDefault="006E6FA0">
            <w:pPr>
              <w:pStyle w:val="NormalWeb"/>
              <w:spacing w:before="15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r w:rsidRPr="00EA6E44">
              <w:rPr>
                <w:rFonts w:eastAsia="Meiryo UI"/>
                <w:color w:val="000000"/>
                <w:sz w:val="20"/>
                <w:szCs w:val="20"/>
              </w:rPr>
              <w:t xml:space="preserve">スター精密株式会社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96F3AA" w14:textId="0C6935A1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23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SM-S200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3CA248DD" wp14:editId="108D00ED">
                    <wp:extent cx="116840" cy="95250"/>
                    <wp:effectExtent l="0" t="0" r="0" b="0"/>
                    <wp:docPr id="50" name="Picture 50" descr="新しいウィンドウがひらきます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新しいウィンドウがひらきます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200E9401" w14:textId="1EB9ADA0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24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SM-S210i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38D210FD" wp14:editId="1B22BD02">
                    <wp:extent cx="116840" cy="95250"/>
                    <wp:effectExtent l="0" t="0" r="0" b="0"/>
                    <wp:docPr id="49" name="Picture 49" descr="新しいウィンドウがひらきます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新しいウィンドウがひらきます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6A50BCA2" w14:textId="55CF5F9F" w:rsidR="006E6FA0" w:rsidRPr="00EA6E44" w:rsidRDefault="006E6FA0">
            <w:pPr>
              <w:pStyle w:val="NormalWeb"/>
              <w:textAlignment w:val="baseline"/>
              <w:rPr>
                <w:rFonts w:eastAsia="Meiryo UI"/>
                <w:color w:val="000000"/>
                <w:sz w:val="20"/>
                <w:szCs w:val="20"/>
              </w:rPr>
            </w:pPr>
            <w:hyperlink r:id="rId25" w:tgtFrame="_blank" w:history="1">
              <w:r w:rsidRPr="00EA6E44">
                <w:rPr>
                  <w:rStyle w:val="Hyperlink"/>
                  <w:color w:val="0033CC"/>
                  <w:sz w:val="20"/>
                  <w:szCs w:val="20"/>
                  <w:bdr w:val="none" w:sz="0" w:space="0" w:color="auto" w:frame="1"/>
                </w:rPr>
                <w:t xml:space="preserve">SM-T300i </w:t>
              </w:r>
              <w:r w:rsidRPr="00EA6E44">
                <w:rPr>
                  <w:rFonts w:eastAsia="Meiryo UI" w:hint="eastAsia"/>
                  <w:noProof/>
                  <w:color w:val="0033CC"/>
                  <w:sz w:val="20"/>
                  <w:szCs w:val="20"/>
                  <w:bdr w:val="none" w:sz="0" w:space="0" w:color="auto" w:frame="1"/>
                </w:rPr>
                <w:drawing>
                  <wp:inline distT="0" distB="0" distL="0" distR="0" wp14:anchorId="6DE2976B" wp14:editId="4FED1870">
                    <wp:extent cx="116840" cy="95250"/>
                    <wp:effectExtent l="0" t="0" r="0" b="0"/>
                    <wp:docPr id="48" name="Picture 48" descr="新しいウィンドウがひらきます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新しいウィンドウがひらきます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61FC27E2" w14:textId="77777777" w:rsidR="006E6FA0" w:rsidRPr="00EA6E44" w:rsidRDefault="006E6FA0" w:rsidP="003B09D2">
      <w:pPr>
        <w:rPr>
          <w:rFonts w:eastAsia="Meiryo UI" w:hint="eastAsia"/>
        </w:rPr>
      </w:pPr>
    </w:p>
    <w:sectPr w:rsidR="006E6FA0" w:rsidRPr="00EA6E44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EFE4" w14:textId="77777777" w:rsidR="00000CDB" w:rsidRDefault="00000CDB" w:rsidP="001E678E">
      <w:r>
        <w:separator/>
      </w:r>
    </w:p>
  </w:endnote>
  <w:endnote w:type="continuationSeparator" w:id="0">
    <w:p w14:paraId="37D86ED9" w14:textId="77777777" w:rsidR="00000CDB" w:rsidRDefault="00000CDB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A8AC" w14:textId="77777777" w:rsidR="00000CDB" w:rsidRDefault="00000CDB" w:rsidP="001E678E">
      <w:r>
        <w:separator/>
      </w:r>
    </w:p>
  </w:footnote>
  <w:footnote w:type="continuationSeparator" w:id="0">
    <w:p w14:paraId="71CCD3B5" w14:textId="77777777" w:rsidR="00000CDB" w:rsidRDefault="00000CDB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2E1A"/>
    <w:multiLevelType w:val="multilevel"/>
    <w:tmpl w:val="CA2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DF45D7"/>
    <w:multiLevelType w:val="multilevel"/>
    <w:tmpl w:val="F57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625223"/>
    <w:multiLevelType w:val="hybridMultilevel"/>
    <w:tmpl w:val="78B2D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72022C"/>
    <w:multiLevelType w:val="hybridMultilevel"/>
    <w:tmpl w:val="FE2C8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9B47FA"/>
    <w:multiLevelType w:val="hybridMultilevel"/>
    <w:tmpl w:val="0E0EB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8A223A"/>
    <w:multiLevelType w:val="multilevel"/>
    <w:tmpl w:val="A34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4D491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672002"/>
    <w:multiLevelType w:val="multilevel"/>
    <w:tmpl w:val="373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43F75"/>
    <w:multiLevelType w:val="multilevel"/>
    <w:tmpl w:val="7D4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37971"/>
    <w:multiLevelType w:val="hybridMultilevel"/>
    <w:tmpl w:val="4FC82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BE5EB8"/>
    <w:multiLevelType w:val="hybridMultilevel"/>
    <w:tmpl w:val="1E946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8"/>
  </w:num>
  <w:num w:numId="14">
    <w:abstractNumId w:val="10"/>
  </w:num>
  <w:num w:numId="15">
    <w:abstractNumId w:val="20"/>
  </w:num>
  <w:num w:numId="16">
    <w:abstractNumId w:val="19"/>
  </w:num>
  <w:num w:numId="17">
    <w:abstractNumId w:val="13"/>
  </w:num>
  <w:num w:numId="18">
    <w:abstractNumId w:val="22"/>
  </w:num>
  <w:num w:numId="19">
    <w:abstractNumId w:val="17"/>
  </w:num>
  <w:num w:numId="20">
    <w:abstractNumId w:val="21"/>
  </w:num>
  <w:num w:numId="21">
    <w:abstractNumId w:val="16"/>
  </w:num>
  <w:num w:numId="22">
    <w:abstractNumId w:val="14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8"/>
    <w:rsid w:val="00000CDB"/>
    <w:rsid w:val="000042D3"/>
    <w:rsid w:val="00012EB0"/>
    <w:rsid w:val="00016180"/>
    <w:rsid w:val="00024819"/>
    <w:rsid w:val="00047536"/>
    <w:rsid w:val="000511E0"/>
    <w:rsid w:val="000832A7"/>
    <w:rsid w:val="000908A5"/>
    <w:rsid w:val="000A6A78"/>
    <w:rsid w:val="000C2F13"/>
    <w:rsid w:val="000C3112"/>
    <w:rsid w:val="000D18C9"/>
    <w:rsid w:val="000F3B7A"/>
    <w:rsid w:val="00117B1B"/>
    <w:rsid w:val="00122838"/>
    <w:rsid w:val="00125952"/>
    <w:rsid w:val="001318C9"/>
    <w:rsid w:val="0014077B"/>
    <w:rsid w:val="0014340D"/>
    <w:rsid w:val="00160D29"/>
    <w:rsid w:val="00167C6D"/>
    <w:rsid w:val="0017169C"/>
    <w:rsid w:val="00177A34"/>
    <w:rsid w:val="00183928"/>
    <w:rsid w:val="00194619"/>
    <w:rsid w:val="001A36BA"/>
    <w:rsid w:val="001B1426"/>
    <w:rsid w:val="001B664C"/>
    <w:rsid w:val="001B6DC0"/>
    <w:rsid w:val="001D4F79"/>
    <w:rsid w:val="001E678E"/>
    <w:rsid w:val="001F2CF0"/>
    <w:rsid w:val="001F55BE"/>
    <w:rsid w:val="001F6CEE"/>
    <w:rsid w:val="001F7D5F"/>
    <w:rsid w:val="002027CD"/>
    <w:rsid w:val="00211073"/>
    <w:rsid w:val="00213A84"/>
    <w:rsid w:val="0023591D"/>
    <w:rsid w:val="00247B89"/>
    <w:rsid w:val="00257F9D"/>
    <w:rsid w:val="00263699"/>
    <w:rsid w:val="00264542"/>
    <w:rsid w:val="002712DA"/>
    <w:rsid w:val="00281C96"/>
    <w:rsid w:val="00287117"/>
    <w:rsid w:val="002A576C"/>
    <w:rsid w:val="002B21E1"/>
    <w:rsid w:val="002B3C80"/>
    <w:rsid w:val="002C1559"/>
    <w:rsid w:val="002D0B99"/>
    <w:rsid w:val="002D7B90"/>
    <w:rsid w:val="002E1946"/>
    <w:rsid w:val="002F2595"/>
    <w:rsid w:val="00302268"/>
    <w:rsid w:val="00307D65"/>
    <w:rsid w:val="003211ED"/>
    <w:rsid w:val="00344845"/>
    <w:rsid w:val="0034501D"/>
    <w:rsid w:val="003469EB"/>
    <w:rsid w:val="0035168E"/>
    <w:rsid w:val="0036661E"/>
    <w:rsid w:val="00381811"/>
    <w:rsid w:val="003A27B1"/>
    <w:rsid w:val="003A6AEE"/>
    <w:rsid w:val="003B09D2"/>
    <w:rsid w:val="003C24C3"/>
    <w:rsid w:val="003C36DD"/>
    <w:rsid w:val="003C670B"/>
    <w:rsid w:val="003C6B33"/>
    <w:rsid w:val="003D52A4"/>
    <w:rsid w:val="003F51D4"/>
    <w:rsid w:val="00403A07"/>
    <w:rsid w:val="0041137A"/>
    <w:rsid w:val="00413750"/>
    <w:rsid w:val="00413F07"/>
    <w:rsid w:val="00446AB2"/>
    <w:rsid w:val="0045781C"/>
    <w:rsid w:val="0046088D"/>
    <w:rsid w:val="00465D88"/>
    <w:rsid w:val="00471D8A"/>
    <w:rsid w:val="004744C9"/>
    <w:rsid w:val="004763A3"/>
    <w:rsid w:val="0048736B"/>
    <w:rsid w:val="00491F05"/>
    <w:rsid w:val="004A7383"/>
    <w:rsid w:val="004B1235"/>
    <w:rsid w:val="004C3F67"/>
    <w:rsid w:val="004D2E5E"/>
    <w:rsid w:val="004D35EC"/>
    <w:rsid w:val="004E108E"/>
    <w:rsid w:val="004E702A"/>
    <w:rsid w:val="004F0409"/>
    <w:rsid w:val="004F167F"/>
    <w:rsid w:val="004F558B"/>
    <w:rsid w:val="0050008E"/>
    <w:rsid w:val="00507570"/>
    <w:rsid w:val="00521119"/>
    <w:rsid w:val="00522D97"/>
    <w:rsid w:val="00532DCE"/>
    <w:rsid w:val="00534C9A"/>
    <w:rsid w:val="00586394"/>
    <w:rsid w:val="005A3E56"/>
    <w:rsid w:val="005A5DA8"/>
    <w:rsid w:val="005C2A68"/>
    <w:rsid w:val="005E485E"/>
    <w:rsid w:val="005F2F6B"/>
    <w:rsid w:val="005F61E3"/>
    <w:rsid w:val="0060026A"/>
    <w:rsid w:val="006005CE"/>
    <w:rsid w:val="00645252"/>
    <w:rsid w:val="0066476D"/>
    <w:rsid w:val="006718A8"/>
    <w:rsid w:val="0068506C"/>
    <w:rsid w:val="006A367F"/>
    <w:rsid w:val="006A7B7A"/>
    <w:rsid w:val="006D159B"/>
    <w:rsid w:val="006D3D74"/>
    <w:rsid w:val="006D68A9"/>
    <w:rsid w:val="006D7631"/>
    <w:rsid w:val="006E6FA0"/>
    <w:rsid w:val="006F237F"/>
    <w:rsid w:val="0071496E"/>
    <w:rsid w:val="0073138A"/>
    <w:rsid w:val="00742697"/>
    <w:rsid w:val="007560A8"/>
    <w:rsid w:val="007615A0"/>
    <w:rsid w:val="007651FF"/>
    <w:rsid w:val="00766ED9"/>
    <w:rsid w:val="00767B1E"/>
    <w:rsid w:val="00786AA9"/>
    <w:rsid w:val="00793692"/>
    <w:rsid w:val="00793709"/>
    <w:rsid w:val="007C2D95"/>
    <w:rsid w:val="007D2DF7"/>
    <w:rsid w:val="007E2945"/>
    <w:rsid w:val="00811ECC"/>
    <w:rsid w:val="00834137"/>
    <w:rsid w:val="0083569A"/>
    <w:rsid w:val="00842497"/>
    <w:rsid w:val="008524CE"/>
    <w:rsid w:val="00852FD6"/>
    <w:rsid w:val="00855420"/>
    <w:rsid w:val="00870737"/>
    <w:rsid w:val="00871D7F"/>
    <w:rsid w:val="0089155E"/>
    <w:rsid w:val="008971EB"/>
    <w:rsid w:val="008A0880"/>
    <w:rsid w:val="008A743E"/>
    <w:rsid w:val="008C23BF"/>
    <w:rsid w:val="008E18F8"/>
    <w:rsid w:val="008F0061"/>
    <w:rsid w:val="008F2B82"/>
    <w:rsid w:val="008F4064"/>
    <w:rsid w:val="0091521B"/>
    <w:rsid w:val="00956659"/>
    <w:rsid w:val="0095709B"/>
    <w:rsid w:val="00986E4B"/>
    <w:rsid w:val="009923AC"/>
    <w:rsid w:val="0099484D"/>
    <w:rsid w:val="00997E74"/>
    <w:rsid w:val="009B0B40"/>
    <w:rsid w:val="009B2976"/>
    <w:rsid w:val="009B47D4"/>
    <w:rsid w:val="009D3AC1"/>
    <w:rsid w:val="009E1556"/>
    <w:rsid w:val="009F1572"/>
    <w:rsid w:val="009F53C3"/>
    <w:rsid w:val="009F703C"/>
    <w:rsid w:val="00A3679A"/>
    <w:rsid w:val="00A631B9"/>
    <w:rsid w:val="00A71B32"/>
    <w:rsid w:val="00A74B30"/>
    <w:rsid w:val="00A9204E"/>
    <w:rsid w:val="00AB0326"/>
    <w:rsid w:val="00AE6D77"/>
    <w:rsid w:val="00AF2E1D"/>
    <w:rsid w:val="00B14F2E"/>
    <w:rsid w:val="00B16F00"/>
    <w:rsid w:val="00B33206"/>
    <w:rsid w:val="00B6157D"/>
    <w:rsid w:val="00B72ECE"/>
    <w:rsid w:val="00B90FC2"/>
    <w:rsid w:val="00B91568"/>
    <w:rsid w:val="00B91F2B"/>
    <w:rsid w:val="00BB15C2"/>
    <w:rsid w:val="00BB76A9"/>
    <w:rsid w:val="00BD5FD6"/>
    <w:rsid w:val="00BE1FC4"/>
    <w:rsid w:val="00C00E58"/>
    <w:rsid w:val="00C12597"/>
    <w:rsid w:val="00C25A4E"/>
    <w:rsid w:val="00C3518F"/>
    <w:rsid w:val="00C352FF"/>
    <w:rsid w:val="00C36150"/>
    <w:rsid w:val="00C51690"/>
    <w:rsid w:val="00C6780C"/>
    <w:rsid w:val="00C7049A"/>
    <w:rsid w:val="00C7785C"/>
    <w:rsid w:val="00C815D3"/>
    <w:rsid w:val="00C961F1"/>
    <w:rsid w:val="00C970A3"/>
    <w:rsid w:val="00CC5BB9"/>
    <w:rsid w:val="00CD4C56"/>
    <w:rsid w:val="00CF034F"/>
    <w:rsid w:val="00CF1B51"/>
    <w:rsid w:val="00D074F5"/>
    <w:rsid w:val="00D2023E"/>
    <w:rsid w:val="00D23126"/>
    <w:rsid w:val="00D32E88"/>
    <w:rsid w:val="00D435B5"/>
    <w:rsid w:val="00D44BA9"/>
    <w:rsid w:val="00D47969"/>
    <w:rsid w:val="00D50D6F"/>
    <w:rsid w:val="00D52A0D"/>
    <w:rsid w:val="00D56CA0"/>
    <w:rsid w:val="00D61027"/>
    <w:rsid w:val="00D87132"/>
    <w:rsid w:val="00DA2F16"/>
    <w:rsid w:val="00DA5D90"/>
    <w:rsid w:val="00DB5346"/>
    <w:rsid w:val="00DB6248"/>
    <w:rsid w:val="00DB6384"/>
    <w:rsid w:val="00DC16D0"/>
    <w:rsid w:val="00DC2CC1"/>
    <w:rsid w:val="00DD5660"/>
    <w:rsid w:val="00DD5CCD"/>
    <w:rsid w:val="00E10E06"/>
    <w:rsid w:val="00E147F4"/>
    <w:rsid w:val="00E2446F"/>
    <w:rsid w:val="00E36656"/>
    <w:rsid w:val="00E5779B"/>
    <w:rsid w:val="00E71D1D"/>
    <w:rsid w:val="00E749FC"/>
    <w:rsid w:val="00E760D7"/>
    <w:rsid w:val="00E776C1"/>
    <w:rsid w:val="00E92AED"/>
    <w:rsid w:val="00EA6E44"/>
    <w:rsid w:val="00EB2E29"/>
    <w:rsid w:val="00EB69A8"/>
    <w:rsid w:val="00EB780D"/>
    <w:rsid w:val="00EE596A"/>
    <w:rsid w:val="00F07272"/>
    <w:rsid w:val="00F12CAE"/>
    <w:rsid w:val="00F34D22"/>
    <w:rsid w:val="00F42835"/>
    <w:rsid w:val="00F44B4C"/>
    <w:rsid w:val="00F47A3D"/>
    <w:rsid w:val="00F82B2B"/>
    <w:rsid w:val="00F85190"/>
    <w:rsid w:val="00FA41FB"/>
    <w:rsid w:val="00FB52B2"/>
    <w:rsid w:val="00FB6CAF"/>
    <w:rsid w:val="00FC186A"/>
    <w:rsid w:val="00FC5573"/>
    <w:rsid w:val="00FD0940"/>
    <w:rsid w:val="00FD2F52"/>
    <w:rsid w:val="00FD46E0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D4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8E"/>
    <w:rPr>
      <w:rFonts w:ascii="Meiryo UI" w:hAnsi="Meiry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E678E"/>
    <w:rPr>
      <w:rFonts w:ascii="Meiryo UI" w:eastAsia="Meiryo UI" w:hAnsi="Meiryo UI"/>
      <w:i/>
      <w:iCs/>
    </w:rPr>
  </w:style>
  <w:style w:type="character" w:styleId="IntenseEmphasis">
    <w:name w:val="Intense Emphasis"/>
    <w:basedOn w:val="DefaultParagraphFont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E678E"/>
    <w:rPr>
      <w:rFonts w:ascii="Meiryo UI" w:eastAsia="Meiryo UI" w:hAnsi="Meiryo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678E"/>
    <w:rPr>
      <w:rFonts w:ascii="Meiryo UI" w:eastAsia="Meiryo UI" w:hAnsi="Meiryo U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78E"/>
    <w:rPr>
      <w:rFonts w:ascii="Meiryo UI" w:eastAsia="Meiryo UI" w:hAnsi="Meiryo U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8E"/>
    <w:rPr>
      <w:rFonts w:eastAsia="Meiryo U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8E"/>
    <w:rPr>
      <w:rFonts w:ascii="Meiryo UI" w:eastAsia="Meiryo UI" w:hAnsi="Meiryo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78E"/>
    <w:rPr>
      <w:rFonts w:eastAsia="Meiryo U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78E"/>
    <w:rPr>
      <w:rFonts w:ascii="Meiryo UI" w:eastAsia="Meiryo UI" w:hAnsi="Meiryo U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78E"/>
    <w:rPr>
      <w:rFonts w:eastAsia="Meiryo U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78E"/>
    <w:rPr>
      <w:rFonts w:ascii="Meiryo UI" w:eastAsia="Meiryo UI" w:hAnsi="Meiryo U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78E"/>
    <w:rPr>
      <w:rFonts w:eastAsia="Meiryo U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78E"/>
    <w:rPr>
      <w:rFonts w:ascii="Meiryo UI" w:eastAsia="Meiryo UI" w:hAnsi="Meiryo U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78E"/>
    <w:rPr>
      <w:rFonts w:ascii="Meiryo UI" w:eastAsia="Meiryo UI" w:hAnsi="Meiryo U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678E"/>
    <w:rPr>
      <w:rFonts w:eastAsia="Meiryo U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78E"/>
    <w:rPr>
      <w:rFonts w:ascii="Meiryo UI" w:eastAsia="Meiryo UI" w:hAnsi="Meiryo UI"/>
      <w:szCs w:val="21"/>
    </w:rPr>
  </w:style>
  <w:style w:type="character" w:styleId="PlaceholderText">
    <w:name w:val="Placeholder Text"/>
    <w:basedOn w:val="DefaultParagraphFont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1E678E"/>
    <w:rPr>
      <w:rFonts w:eastAsia="Meiryo UI"/>
    </w:rPr>
  </w:style>
  <w:style w:type="character" w:customStyle="1" w:styleId="HeaderChar">
    <w:name w:val="Header Char"/>
    <w:basedOn w:val="DefaultParagraphFont"/>
    <w:link w:val="Header"/>
    <w:uiPriority w:val="99"/>
    <w:rsid w:val="001E678E"/>
    <w:rPr>
      <w:rFonts w:ascii="Meiryo UI" w:eastAsia="Meiryo UI" w:hAnsi="Meiryo UI"/>
    </w:rPr>
  </w:style>
  <w:style w:type="paragraph" w:styleId="Footer">
    <w:name w:val="footer"/>
    <w:basedOn w:val="Normal"/>
    <w:link w:val="FooterChar"/>
    <w:uiPriority w:val="99"/>
    <w:unhideWhenUsed/>
    <w:rsid w:val="001E678E"/>
    <w:rPr>
      <w:rFonts w:eastAsia="Meiryo UI"/>
    </w:rPr>
  </w:style>
  <w:style w:type="character" w:customStyle="1" w:styleId="FooterChar">
    <w:name w:val="Footer Char"/>
    <w:basedOn w:val="DefaultParagraphFont"/>
    <w:link w:val="Footer"/>
    <w:uiPriority w:val="99"/>
    <w:rsid w:val="001E678E"/>
    <w:rPr>
      <w:rFonts w:ascii="Meiryo UI" w:eastAsia="Meiryo UI" w:hAnsi="Meiryo U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E678E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E678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1E678E"/>
    <w:pPr>
      <w:numPr>
        <w:numId w:val="12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78E"/>
    <w:rPr>
      <w:rFonts w:ascii="Meiryo UI" w:eastAsia="Meiryo UI" w:hAnsi="Meiryo U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E678E"/>
    <w:rPr>
      <w:rFonts w:ascii="Meiryo UI" w:eastAsia="Meiryo UI" w:hAnsi="Meiryo U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678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67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67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67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67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67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67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678E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E678E"/>
  </w:style>
  <w:style w:type="character" w:styleId="Hashtag">
    <w:name w:val="Hashtag"/>
    <w:basedOn w:val="DefaultParagraphFont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E678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E678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E678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E678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E678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E678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78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1E678E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1E678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678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E678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678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678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678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678E"/>
    <w:pPr>
      <w:numPr>
        <w:numId w:val="5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E678E"/>
  </w:style>
  <w:style w:type="character" w:styleId="EndnoteReference">
    <w:name w:val="endnote reference"/>
    <w:basedOn w:val="DefaultParagraphFont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678E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1E678E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E678E"/>
    <w:rPr>
      <w:rFonts w:ascii="Meiryo UI" w:hAnsi="Meiryo U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78E"/>
    <w:rPr>
      <w:rFonts w:eastAsia="Meiryo UI"/>
    </w:rPr>
  </w:style>
  <w:style w:type="character" w:customStyle="1" w:styleId="DateChar">
    <w:name w:val="Date Char"/>
    <w:basedOn w:val="DefaultParagraphFont"/>
    <w:link w:val="Date"/>
    <w:uiPriority w:val="99"/>
    <w:semiHidden/>
    <w:rsid w:val="001E678E"/>
    <w:rPr>
      <w:rFonts w:ascii="Meiryo UI" w:eastAsia="Meiryo UI" w:hAnsi="Meiryo UI"/>
    </w:rPr>
  </w:style>
  <w:style w:type="paragraph" w:styleId="NormalWeb">
    <w:name w:val="Normal (Web)"/>
    <w:basedOn w:val="Normal"/>
    <w:uiPriority w:val="99"/>
    <w:unhideWhenUsed/>
    <w:rsid w:val="001E678E"/>
    <w:rPr>
      <w:rFonts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78E"/>
    <w:rPr>
      <w:rFonts w:ascii="Meiryo UI" w:eastAsia="Meiryo UI" w:hAnsi="Meiryo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678E"/>
    <w:rPr>
      <w:rFonts w:ascii="Meiryo UI" w:eastAsia="Meiryo UI" w:hAnsi="Meiryo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78E"/>
    <w:rPr>
      <w:rFonts w:ascii="Meiryo UI" w:eastAsia="Meiryo UI" w:hAnsi="Meiryo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78E"/>
    <w:rPr>
      <w:rFonts w:ascii="Meiryo UI" w:eastAsia="Meiryo UI" w:hAnsi="Meiryo U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7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78E"/>
    <w:rPr>
      <w:rFonts w:ascii="Meiryo UI" w:eastAsia="Meiryo UI" w:hAnsi="Meiryo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78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78E"/>
    <w:rPr>
      <w:rFonts w:ascii="Meiryo UI" w:eastAsia="Meiryo UI" w:hAnsi="Meiryo UI"/>
    </w:rPr>
  </w:style>
  <w:style w:type="paragraph" w:styleId="NormalIndent">
    <w:name w:val="Normal Indent"/>
    <w:basedOn w:val="Normal"/>
    <w:uiPriority w:val="99"/>
    <w:semiHidden/>
    <w:unhideWhenUsed/>
    <w:rsid w:val="001E67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78E"/>
    <w:rPr>
      <w:rFonts w:eastAsia="Meiryo U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78E"/>
    <w:rPr>
      <w:rFonts w:ascii="Meiryo UI" w:eastAsia="Meiryo UI" w:hAnsi="Meiryo UI"/>
    </w:rPr>
  </w:style>
  <w:style w:type="table" w:styleId="TableContemporary">
    <w:name w:val="Table Contemporary"/>
    <w:basedOn w:val="TableNormal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78E"/>
    <w:rPr>
      <w:rFonts w:eastAsia="Meiryo U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78E"/>
    <w:rPr>
      <w:rFonts w:ascii="Meiryo UI" w:eastAsia="Meiryo UI" w:hAnsi="Meiryo U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78E"/>
    <w:rPr>
      <w:rFonts w:eastAsia="Meiryo U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78E"/>
    <w:rPr>
      <w:rFonts w:ascii="Meiryo UI" w:eastAsia="Meiryo UI" w:hAnsi="Meiryo UI"/>
    </w:rPr>
  </w:style>
  <w:style w:type="table" w:styleId="TableColumns1">
    <w:name w:val="Table Columns 1"/>
    <w:basedOn w:val="TableNormal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78E"/>
    <w:rPr>
      <w:rFonts w:ascii="Meiryo UI" w:eastAsia="Meiryo UI" w:hAnsi="Meiryo UI"/>
    </w:rPr>
  </w:style>
  <w:style w:type="table" w:styleId="TableSimple1">
    <w:name w:val="Table Simple 1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E678E"/>
    <w:rPr>
      <w:rFonts w:ascii="Meiryo UI" w:eastAsia="Meiryo UI" w:hAnsi="Meiryo UI"/>
    </w:rPr>
  </w:style>
  <w:style w:type="table" w:styleId="TableGrid">
    <w:name w:val="Table Grid"/>
    <w:basedOn w:val="TableNormal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E678E"/>
    <w:rPr>
      <w:rFonts w:ascii="Meiryo UI" w:eastAsia="Meiryo UI" w:hAnsi="Meiryo UI"/>
    </w:rPr>
  </w:style>
  <w:style w:type="table" w:styleId="Table3Deffects1">
    <w:name w:val="Table 3D effects 1"/>
    <w:basedOn w:val="TableNormal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678E"/>
    <w:rPr>
      <w:rFonts w:ascii="Meiryo UI" w:eastAsia="Meiryo UI" w:hAnsi="Meiryo UI"/>
    </w:rPr>
  </w:style>
  <w:style w:type="paragraph" w:customStyle="1" w:styleId="retailmb25">
    <w:name w:val="retail_mb25"/>
    <w:basedOn w:val="Normal"/>
    <w:rsid w:val="00DA5D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scom-accordion-item">
    <w:name w:val="mscom-accordion-item"/>
    <w:basedOn w:val="Normal"/>
    <w:rsid w:val="00DA5D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scom-accordion-item-title">
    <w:name w:val="mscom-accordion-item-title"/>
    <w:basedOn w:val="DefaultParagraphFont"/>
    <w:rsid w:val="00DA5D90"/>
  </w:style>
  <w:style w:type="paragraph" w:customStyle="1" w:styleId="accinner">
    <w:name w:val="acc_inner"/>
    <w:basedOn w:val="Normal"/>
    <w:rsid w:val="00DA5D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sonormal0">
    <w:name w:val="msonormal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glyph">
    <w:name w:val="mectrl_glyph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more">
    <w:name w:val="glyph_more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text">
    <w:name w:val="glyph_text"/>
    <w:basedOn w:val="Normal"/>
    <w:rsid w:val="00E147F4"/>
    <w:pPr>
      <w:ind w:left="-15" w:right="-15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signincircle">
    <w:name w:val="glyph_signin_circle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aadaccountcircle">
    <w:name w:val="glyph_aadaccount_circle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accountcircle">
    <w:name w:val="glyph_account_circle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msft">
    <w:name w:val="glyph_msft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lyphchevron">
    <w:name w:val="glyph_chevron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ofilepic">
    <w:name w:val="mectrl_profilepic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ofilepicinitials">
    <w:name w:val="mectrl_profilepic_initials"/>
    <w:basedOn w:val="Normal"/>
    <w:rsid w:val="00E147F4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header">
    <w:name w:val="mectrl_header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mectrlscreenreadertext">
    <w:name w:val="mectrl_screen_reader_text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uncate">
    <w:name w:val="mectrl_truncate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root">
    <w:name w:val="mectrl_root"/>
    <w:basedOn w:val="Normal"/>
    <w:rsid w:val="00E147F4"/>
    <w:pPr>
      <w:spacing w:before="100" w:beforeAutospacing="1" w:after="100" w:afterAutospacing="1"/>
    </w:pPr>
    <w:rPr>
      <w:rFonts w:eastAsia="Meiryo UI" w:cs="ＭＳ Ｐゴシック"/>
      <w:sz w:val="24"/>
      <w:szCs w:val="24"/>
    </w:rPr>
  </w:style>
  <w:style w:type="paragraph" w:customStyle="1" w:styleId="mectrlbody">
    <w:name w:val="mectrl_body"/>
    <w:basedOn w:val="Normal"/>
    <w:rsid w:val="00E147F4"/>
    <w:pPr>
      <w:shd w:val="clear" w:color="auto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mectrlcompany">
    <w:name w:val="mectrl_company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currentaccount">
    <w:name w:val="mectrl_currentaccount&gt;*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esence">
    <w:name w:val="mectrl_presence"/>
    <w:basedOn w:val="Normal"/>
    <w:rsid w:val="00E147F4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260" w:after="100" w:afterAutospacing="1"/>
      <w:ind w:left="12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esenceheader">
    <w:name w:val="mectrl_presence_header"/>
    <w:basedOn w:val="Normal"/>
    <w:rsid w:val="00E147F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450" w:after="100" w:afterAutospacing="1"/>
      <w:ind w:left="-255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esencestringcontainer">
    <w:name w:val="mectrl_presence_string_container"/>
    <w:basedOn w:val="Normal"/>
    <w:rsid w:val="00E147F4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esencedropdownglyph">
    <w:name w:val="mectrl_presence_dropdown_glyph"/>
    <w:basedOn w:val="Normal"/>
    <w:rsid w:val="00E147F4"/>
    <w:pPr>
      <w:spacing w:before="75" w:after="100" w:afterAutospacing="1"/>
      <w:ind w:left="75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scrollshadow">
    <w:name w:val="mectrl_scrollshadow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tem">
    <w:name w:val="mectrl_accountitem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teminfo">
    <w:name w:val="mectrl_accountiteminfo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mectrlheadertext">
    <w:name w:val="mectrl_headertext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signout">
    <w:name w:val="mectrl_signout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nfo">
    <w:name w:val="mectrl_accountinfo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link">
    <w:name w:val="mectrl_link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nfo0">
    <w:name w:val="mectrl_accountinfo&gt;*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imaryaction">
    <w:name w:val="primaryaction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">
    <w:name w:val="mectrl_trigger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gnedin">
    <w:name w:val="signedin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details">
    <w:name w:val="mectrl_accountdetails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details0">
    <w:name w:val="mectrl_accountdetails&gt;*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name">
    <w:name w:val="mectrl_name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ofilepicinitials1">
    <w:name w:val="mectrl_profilepic_initials1"/>
    <w:basedOn w:val="Normal"/>
    <w:rsid w:val="00E147F4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customStyle="1" w:styleId="mectrlprofilepic1">
    <w:name w:val="mectrl_profilepic1"/>
    <w:basedOn w:val="Normal"/>
    <w:rsid w:val="00E147F4"/>
    <w:pPr>
      <w:spacing w:before="120" w:after="120"/>
      <w:ind w:left="120" w:right="1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headertext1">
    <w:name w:val="mectrl_headertext1"/>
    <w:basedOn w:val="Normal"/>
    <w:rsid w:val="00E147F4"/>
    <w:pPr>
      <w:spacing w:before="100" w:beforeAutospacing="1" w:after="100" w:afterAutospacing="1" w:line="720" w:lineRule="atLeast"/>
      <w:textAlignment w:val="top"/>
    </w:pPr>
    <w:rPr>
      <w:rFonts w:eastAsia="Meiryo UI" w:cs="ＭＳ Ｐゴシック"/>
      <w:sz w:val="20"/>
      <w:szCs w:val="20"/>
    </w:rPr>
  </w:style>
  <w:style w:type="paragraph" w:customStyle="1" w:styleId="mectrlheader1">
    <w:name w:val="mectrl_header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mectrlheader2">
    <w:name w:val="mectrl_header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0"/>
      <w:szCs w:val="20"/>
    </w:rPr>
  </w:style>
  <w:style w:type="paragraph" w:customStyle="1" w:styleId="mectrlheader3">
    <w:name w:val="mectrl_header3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0"/>
      <w:szCs w:val="20"/>
    </w:rPr>
  </w:style>
  <w:style w:type="paragraph" w:customStyle="1" w:styleId="mectrlheader4">
    <w:name w:val="mectrl_header4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0"/>
      <w:szCs w:val="20"/>
    </w:rPr>
  </w:style>
  <w:style w:type="paragraph" w:customStyle="1" w:styleId="mectrlbody1">
    <w:name w:val="mectrl_body1"/>
    <w:basedOn w:val="Normal"/>
    <w:rsid w:val="00E147F4"/>
    <w:pPr>
      <w:shd w:val="clear" w:color="auto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ectrlbody2">
    <w:name w:val="mectrl_body2"/>
    <w:basedOn w:val="Normal"/>
    <w:rsid w:val="00E147F4"/>
    <w:pPr>
      <w:shd w:val="clear" w:color="auto" w:fill="0000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mectrlbody3">
    <w:name w:val="mectrl_body3"/>
    <w:basedOn w:val="Normal"/>
    <w:rsid w:val="00E147F4"/>
    <w:pPr>
      <w:shd w:val="clear" w:color="auto" w:fill="444444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mectrlbody4">
    <w:name w:val="mectrl_body4"/>
    <w:basedOn w:val="Normal"/>
    <w:rsid w:val="00E147F4"/>
    <w:pPr>
      <w:shd w:val="clear" w:color="auto" w:fill="262626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glyphmsft1">
    <w:name w:val="glyph_msft1"/>
    <w:basedOn w:val="Normal"/>
    <w:rsid w:val="00E147F4"/>
    <w:pPr>
      <w:spacing w:before="100" w:beforeAutospacing="1" w:after="100" w:afterAutospacing="1"/>
      <w:ind w:right="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company1">
    <w:name w:val="mectrl_company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signout1">
    <w:name w:val="mectrl_signout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accountinfo1">
    <w:name w:val="mectrl_accountinfo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details1">
    <w:name w:val="mectrl_accountdetails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accountdetails10">
    <w:name w:val="mectrl_accountdetails&gt;*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link1">
    <w:name w:val="mectrl_link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8D6"/>
      <w:sz w:val="24"/>
      <w:szCs w:val="24"/>
    </w:rPr>
  </w:style>
  <w:style w:type="paragraph" w:customStyle="1" w:styleId="mectrlname1">
    <w:name w:val="mectrl_name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mectrllink2">
    <w:name w:val="mectrl_link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8D6"/>
      <w:sz w:val="24"/>
      <w:szCs w:val="24"/>
      <w:u w:val="single"/>
    </w:rPr>
  </w:style>
  <w:style w:type="paragraph" w:customStyle="1" w:styleId="mectrlsignout2">
    <w:name w:val="mectrl_signout2"/>
    <w:basedOn w:val="Normal"/>
    <w:rsid w:val="00E147F4"/>
    <w:pPr>
      <w:shd w:val="clear" w:color="auto" w:fill="80008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3">
    <w:name w:val="mectrl_link3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8D6"/>
      <w:sz w:val="24"/>
      <w:szCs w:val="24"/>
      <w:u w:val="single"/>
    </w:rPr>
  </w:style>
  <w:style w:type="paragraph" w:customStyle="1" w:styleId="mectrlsignout3">
    <w:name w:val="mectrl_signout3"/>
    <w:basedOn w:val="Normal"/>
    <w:rsid w:val="00E147F4"/>
    <w:pPr>
      <w:shd w:val="clear" w:color="auto" w:fill="00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4">
    <w:name w:val="mectrl_link4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56BDFC"/>
      <w:sz w:val="24"/>
      <w:szCs w:val="24"/>
    </w:rPr>
  </w:style>
  <w:style w:type="paragraph" w:customStyle="1" w:styleId="mectrlsignout4">
    <w:name w:val="mectrl_signout4"/>
    <w:basedOn w:val="Normal"/>
    <w:rsid w:val="00E147F4"/>
    <w:pPr>
      <w:shd w:val="clear" w:color="auto" w:fill="50505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5">
    <w:name w:val="mectrl_link5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23A6E8"/>
      <w:sz w:val="24"/>
      <w:szCs w:val="24"/>
    </w:rPr>
  </w:style>
  <w:style w:type="paragraph" w:customStyle="1" w:styleId="mectrlsignout5">
    <w:name w:val="mectrl_signout5"/>
    <w:basedOn w:val="Normal"/>
    <w:rsid w:val="00E147F4"/>
    <w:pPr>
      <w:shd w:val="clear" w:color="auto" w:fill="50505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6">
    <w:name w:val="mectrl_link6"/>
    <w:basedOn w:val="Normal"/>
    <w:rsid w:val="00E147F4"/>
    <w:pPr>
      <w:spacing w:before="100" w:beforeAutospacing="1" w:after="100" w:afterAutospacing="1"/>
      <w:ind w:right="51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trigger1">
    <w:name w:val="mectrl_trigger1"/>
    <w:basedOn w:val="Normal"/>
    <w:rsid w:val="00E147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2">
    <w:name w:val="mectrl_trigger2"/>
    <w:basedOn w:val="Normal"/>
    <w:rsid w:val="00E147F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nfo10">
    <w:name w:val="mectrl_accountinfo&gt;*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scrollshadow1">
    <w:name w:val="mectrl_scrollshadow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scrollshadow2">
    <w:name w:val="mectrl_scrollshadow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ofilepic2">
    <w:name w:val="mectrl_profilepic2"/>
    <w:basedOn w:val="Normal"/>
    <w:rsid w:val="00E147F4"/>
    <w:pPr>
      <w:spacing w:before="150" w:after="150"/>
      <w:ind w:left="240" w:right="18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imaryaction1">
    <w:name w:val="primaryaction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teminfo1">
    <w:name w:val="mectrl_accountiteminfo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primaryaction2">
    <w:name w:val="primaryaction2"/>
    <w:basedOn w:val="Normal"/>
    <w:rsid w:val="00E147F4"/>
    <w:pPr>
      <w:shd w:val="clear" w:color="auto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primaryaction3">
    <w:name w:val="primaryaction3"/>
    <w:basedOn w:val="Normal"/>
    <w:rsid w:val="00E147F4"/>
    <w:pPr>
      <w:shd w:val="clear" w:color="auto" w:fill="0000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primaryaction4">
    <w:name w:val="primaryaction4"/>
    <w:basedOn w:val="Normal"/>
    <w:rsid w:val="00E147F4"/>
    <w:pPr>
      <w:shd w:val="clear" w:color="auto" w:fill="666666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imaryaction5">
    <w:name w:val="primaryaction5"/>
    <w:basedOn w:val="Normal"/>
    <w:rsid w:val="00E147F4"/>
    <w:pPr>
      <w:shd w:val="clear" w:color="auto" w:fill="363636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3">
    <w:name w:val="mectrl_trigger3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4">
    <w:name w:val="mectrl_trigger4"/>
    <w:basedOn w:val="Normal"/>
    <w:rsid w:val="00E147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5">
    <w:name w:val="mectrl_trigger5"/>
    <w:basedOn w:val="Normal"/>
    <w:rsid w:val="00E147F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gnedin1">
    <w:name w:val="signedin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page-data-sources">
    <w:name w:val="page-data-sources"/>
    <w:basedOn w:val="DefaultParagraphFont"/>
    <w:rsid w:val="00E147F4"/>
  </w:style>
  <w:style w:type="paragraph" w:customStyle="1" w:styleId="c-paragraph">
    <w:name w:val="c-paragraph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-text-group">
    <w:name w:val="c-text-group"/>
    <w:basedOn w:val="DefaultParagraphFont"/>
    <w:rsid w:val="00E147F4"/>
  </w:style>
  <w:style w:type="character" w:customStyle="1" w:styleId="epb-launch">
    <w:name w:val="epb-launch"/>
    <w:basedOn w:val="DefaultParagraphFont"/>
    <w:rsid w:val="00E147F4"/>
  </w:style>
  <w:style w:type="character" w:customStyle="1" w:styleId="epb-text">
    <w:name w:val="epb-text"/>
    <w:basedOn w:val="DefaultParagraphFont"/>
    <w:rsid w:val="00E147F4"/>
  </w:style>
  <w:style w:type="character" w:customStyle="1" w:styleId="c-group">
    <w:name w:val="c-group"/>
    <w:basedOn w:val="DefaultParagraphFont"/>
    <w:rsid w:val="00E147F4"/>
  </w:style>
  <w:style w:type="character" w:customStyle="1" w:styleId="js-mobile-title">
    <w:name w:val="js-mobile-title"/>
    <w:basedOn w:val="DefaultParagraphFont"/>
    <w:rsid w:val="00E147F4"/>
  </w:style>
  <w:style w:type="paragraph" w:customStyle="1" w:styleId="single-link">
    <w:name w:val="single-link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ested-menu">
    <w:name w:val="nested-menu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js-nav-menu">
    <w:name w:val="js-nav-menu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overflow-menu">
    <w:name w:val="overflow-menu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-w0-contr">
    <w:name w:val="c-w0-contr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f-sub-menu">
    <w:name w:val="f-sub-menu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f-multi-column-info">
    <w:name w:val="f-multi-column-info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7F4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7F4"/>
    <w:rPr>
      <w:rFonts w:ascii="Arial" w:eastAsia="ＭＳ Ｐゴシック" w:hAnsi="Arial" w:cs="Arial"/>
      <w:vanish/>
      <w:sz w:val="16"/>
      <w:szCs w:val="16"/>
    </w:rPr>
  </w:style>
  <w:style w:type="character" w:customStyle="1" w:styleId="tooltip">
    <w:name w:val="tooltip"/>
    <w:basedOn w:val="DefaultParagraphFont"/>
    <w:rsid w:val="00E147F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47F4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47F4"/>
    <w:rPr>
      <w:rFonts w:ascii="Arial" w:eastAsia="ＭＳ Ｐゴシック" w:hAnsi="Arial" w:cs="Arial"/>
      <w:vanish/>
      <w:sz w:val="16"/>
      <w:szCs w:val="16"/>
    </w:rPr>
  </w:style>
  <w:style w:type="character" w:customStyle="1" w:styleId="shopping-cart-amount">
    <w:name w:val="shopping-cart-amount"/>
    <w:basedOn w:val="DefaultParagraphFont"/>
    <w:rsid w:val="00E147F4"/>
  </w:style>
  <w:style w:type="character" w:customStyle="1" w:styleId="c-cart-lbl">
    <w:name w:val="c-cart-lbl"/>
    <w:basedOn w:val="DefaultParagraphFont"/>
    <w:rsid w:val="00E147F4"/>
  </w:style>
  <w:style w:type="character" w:customStyle="1" w:styleId="mectrlscreenreadertext1">
    <w:name w:val="mectrl_screen_reader_text1"/>
    <w:basedOn w:val="DefaultParagraphFont"/>
    <w:rsid w:val="00E147F4"/>
  </w:style>
  <w:style w:type="paragraph" w:customStyle="1" w:styleId="retailmb15">
    <w:name w:val="retail_mb15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tailsmalltext">
    <w:name w:val="retail_smalltext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ldisc">
    <w:name w:val="uldisc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youtpadd">
    <w:name w:val="layout_padd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tailtop">
    <w:name w:val="retail_top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hero">
    <w:name w:val="hero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okuji">
    <w:name w:val="mokuji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marter">
    <w:name w:val="smarter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opos">
    <w:name w:val="opos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nr">
    <w:name w:val="dnr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extpos">
    <w:name w:val="nextpos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gb">
    <w:name w:val="bg_b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wid02">
    <w:name w:val="t_wid0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aidorainn04">
    <w:name w:val="gaidorainn04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ofilepicinitials2">
    <w:name w:val="mectrl_profilepic_initials2"/>
    <w:basedOn w:val="Normal"/>
    <w:rsid w:val="00E147F4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customStyle="1" w:styleId="mectrlprofilepic3">
    <w:name w:val="mectrl_profilepic3"/>
    <w:basedOn w:val="Normal"/>
    <w:rsid w:val="00E147F4"/>
    <w:pPr>
      <w:spacing w:before="120" w:after="120"/>
      <w:ind w:left="120" w:right="1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headertext2">
    <w:name w:val="mectrl_headertext2"/>
    <w:basedOn w:val="Normal"/>
    <w:rsid w:val="00E147F4"/>
    <w:pPr>
      <w:spacing w:before="100" w:beforeAutospacing="1" w:after="100" w:afterAutospacing="1" w:line="720" w:lineRule="atLeast"/>
      <w:textAlignment w:val="top"/>
    </w:pPr>
    <w:rPr>
      <w:rFonts w:eastAsia="Meiryo UI" w:cs="ＭＳ Ｐゴシック"/>
      <w:sz w:val="20"/>
      <w:szCs w:val="20"/>
    </w:rPr>
  </w:style>
  <w:style w:type="paragraph" w:customStyle="1" w:styleId="mectrlheader5">
    <w:name w:val="mectrl_header5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mectrlheader6">
    <w:name w:val="mectrl_header6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0"/>
      <w:szCs w:val="20"/>
    </w:rPr>
  </w:style>
  <w:style w:type="paragraph" w:customStyle="1" w:styleId="mectrlheader7">
    <w:name w:val="mectrl_header7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0"/>
      <w:szCs w:val="20"/>
    </w:rPr>
  </w:style>
  <w:style w:type="paragraph" w:customStyle="1" w:styleId="mectrlheader8">
    <w:name w:val="mectrl_header8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0"/>
      <w:szCs w:val="20"/>
    </w:rPr>
  </w:style>
  <w:style w:type="paragraph" w:customStyle="1" w:styleId="mectrlbody5">
    <w:name w:val="mectrl_body5"/>
    <w:basedOn w:val="Normal"/>
    <w:rsid w:val="00E147F4"/>
    <w:pPr>
      <w:shd w:val="clear" w:color="auto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ectrlbody6">
    <w:name w:val="mectrl_body6"/>
    <w:basedOn w:val="Normal"/>
    <w:rsid w:val="00E147F4"/>
    <w:pPr>
      <w:shd w:val="clear" w:color="auto" w:fill="0000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mectrlbody7">
    <w:name w:val="mectrl_body7"/>
    <w:basedOn w:val="Normal"/>
    <w:rsid w:val="00E147F4"/>
    <w:pPr>
      <w:shd w:val="clear" w:color="auto" w:fill="444444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mectrlbody8">
    <w:name w:val="mectrl_body8"/>
    <w:basedOn w:val="Normal"/>
    <w:rsid w:val="00E147F4"/>
    <w:pPr>
      <w:shd w:val="clear" w:color="auto" w:fill="262626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glyphmsft2">
    <w:name w:val="glyph_msft2"/>
    <w:basedOn w:val="Normal"/>
    <w:rsid w:val="00E147F4"/>
    <w:pPr>
      <w:spacing w:before="100" w:beforeAutospacing="1" w:after="100" w:afterAutospacing="1"/>
      <w:ind w:right="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company2">
    <w:name w:val="mectrl_company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signout6">
    <w:name w:val="mectrl_signout6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accountinfo2">
    <w:name w:val="mectrl_accountinfo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details2">
    <w:name w:val="mectrl_accountdetails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accountdetails20">
    <w:name w:val="mectrl_accountdetails&gt;*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link7">
    <w:name w:val="mectrl_link7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8D6"/>
      <w:sz w:val="24"/>
      <w:szCs w:val="24"/>
    </w:rPr>
  </w:style>
  <w:style w:type="paragraph" w:customStyle="1" w:styleId="mectrlname2">
    <w:name w:val="mectrl_name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mectrllink8">
    <w:name w:val="mectrl_link8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8D6"/>
      <w:sz w:val="24"/>
      <w:szCs w:val="24"/>
      <w:u w:val="single"/>
    </w:rPr>
  </w:style>
  <w:style w:type="paragraph" w:customStyle="1" w:styleId="mectrlsignout7">
    <w:name w:val="mectrl_signout7"/>
    <w:basedOn w:val="Normal"/>
    <w:rsid w:val="00E147F4"/>
    <w:pPr>
      <w:shd w:val="clear" w:color="auto" w:fill="80008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9">
    <w:name w:val="mectrl_link9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78D6"/>
      <w:sz w:val="24"/>
      <w:szCs w:val="24"/>
      <w:u w:val="single"/>
    </w:rPr>
  </w:style>
  <w:style w:type="paragraph" w:customStyle="1" w:styleId="mectrlsignout8">
    <w:name w:val="mectrl_signout8"/>
    <w:basedOn w:val="Normal"/>
    <w:rsid w:val="00E147F4"/>
    <w:pPr>
      <w:shd w:val="clear" w:color="auto" w:fill="00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10">
    <w:name w:val="mectrl_link10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56BDFC"/>
      <w:sz w:val="24"/>
      <w:szCs w:val="24"/>
    </w:rPr>
  </w:style>
  <w:style w:type="paragraph" w:customStyle="1" w:styleId="mectrlsignout9">
    <w:name w:val="mectrl_signout9"/>
    <w:basedOn w:val="Normal"/>
    <w:rsid w:val="00E147F4"/>
    <w:pPr>
      <w:shd w:val="clear" w:color="auto" w:fill="50505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11">
    <w:name w:val="mectrl_link1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23A6E8"/>
      <w:sz w:val="24"/>
      <w:szCs w:val="24"/>
    </w:rPr>
  </w:style>
  <w:style w:type="paragraph" w:customStyle="1" w:styleId="mectrlsignout10">
    <w:name w:val="mectrl_signout10"/>
    <w:basedOn w:val="Normal"/>
    <w:rsid w:val="00E147F4"/>
    <w:pPr>
      <w:shd w:val="clear" w:color="auto" w:fill="50505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link12">
    <w:name w:val="mectrl_link12"/>
    <w:basedOn w:val="Normal"/>
    <w:rsid w:val="00E147F4"/>
    <w:pPr>
      <w:spacing w:before="100" w:beforeAutospacing="1" w:after="100" w:afterAutospacing="1"/>
      <w:ind w:right="510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mectrltrigger6">
    <w:name w:val="mectrl_trigger6"/>
    <w:basedOn w:val="Normal"/>
    <w:rsid w:val="00E147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7">
    <w:name w:val="mectrl_trigger7"/>
    <w:basedOn w:val="Normal"/>
    <w:rsid w:val="00E147F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nfo20">
    <w:name w:val="mectrl_accountinfo&gt;*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scrollshadow3">
    <w:name w:val="mectrl_scrollshadow3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scrollshadow4">
    <w:name w:val="mectrl_scrollshadow4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profilepic4">
    <w:name w:val="mectrl_profilepic4"/>
    <w:basedOn w:val="Normal"/>
    <w:rsid w:val="00E147F4"/>
    <w:pPr>
      <w:spacing w:before="150" w:after="150"/>
      <w:ind w:left="240" w:right="18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imaryaction6">
    <w:name w:val="primaryaction6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accountiteminfo2">
    <w:name w:val="mectrl_accountiteminfo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primaryaction7">
    <w:name w:val="primaryaction7"/>
    <w:basedOn w:val="Normal"/>
    <w:rsid w:val="00E147F4"/>
    <w:pPr>
      <w:shd w:val="clear" w:color="auto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primaryaction8">
    <w:name w:val="primaryaction8"/>
    <w:basedOn w:val="Normal"/>
    <w:rsid w:val="00E147F4"/>
    <w:pPr>
      <w:shd w:val="clear" w:color="auto" w:fill="0000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primaryaction9">
    <w:name w:val="primaryaction9"/>
    <w:basedOn w:val="Normal"/>
    <w:rsid w:val="00E147F4"/>
    <w:pPr>
      <w:shd w:val="clear" w:color="auto" w:fill="666666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imaryaction10">
    <w:name w:val="primaryaction10"/>
    <w:basedOn w:val="Normal"/>
    <w:rsid w:val="00E147F4"/>
    <w:pPr>
      <w:shd w:val="clear" w:color="auto" w:fill="363636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8">
    <w:name w:val="mectrl_trigger8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9">
    <w:name w:val="mectrl_trigger9"/>
    <w:basedOn w:val="Normal"/>
    <w:rsid w:val="00E147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ctrltrigger10">
    <w:name w:val="mectrl_trigger10"/>
    <w:basedOn w:val="Normal"/>
    <w:rsid w:val="00E147F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gnedin2">
    <w:name w:val="signedin2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retailmb151">
    <w:name w:val="retail_mb151"/>
    <w:basedOn w:val="Normal"/>
    <w:rsid w:val="00E147F4"/>
    <w:pPr>
      <w:spacing w:before="100" w:beforeAutospacing="1" w:after="225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tailmb251">
    <w:name w:val="retail_mb251"/>
    <w:basedOn w:val="Normal"/>
    <w:rsid w:val="00E147F4"/>
    <w:pPr>
      <w:spacing w:before="100" w:beforeAutospacing="1" w:after="375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tailsmalltext1">
    <w:name w:val="retail_smalltext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accinner1">
    <w:name w:val="acc_inner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ldisc1">
    <w:name w:val="uldisc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youtpadd1">
    <w:name w:val="layout_padd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tailtop1">
    <w:name w:val="retail_top1"/>
    <w:basedOn w:val="Normal"/>
    <w:rsid w:val="00E147F4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gb1">
    <w:name w:val="bg_b1"/>
    <w:basedOn w:val="Normal"/>
    <w:rsid w:val="00E147F4"/>
    <w:pPr>
      <w:shd w:val="clear" w:color="auto" w:fill="E7E9F5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wid021">
    <w:name w:val="t_wid02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hero1">
    <w:name w:val="hero1"/>
    <w:basedOn w:val="Normal"/>
    <w:rsid w:val="00E147F4"/>
    <w:pPr>
      <w:spacing w:before="100" w:beforeAutospacing="1" w:after="375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okuji1">
    <w:name w:val="mokuji1"/>
    <w:basedOn w:val="Normal"/>
    <w:rsid w:val="00E147F4"/>
    <w:pPr>
      <w:spacing w:before="100" w:beforeAutospacing="1" w:after="45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marter1">
    <w:name w:val="smarter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opos1">
    <w:name w:val="opos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aidorainn041">
    <w:name w:val="gaidorainn041"/>
    <w:basedOn w:val="Normal"/>
    <w:rsid w:val="00E147F4"/>
    <w:pPr>
      <w:spacing w:before="100" w:beforeAutospacing="1" w:after="225"/>
    </w:pPr>
    <w:rPr>
      <w:rFonts w:ascii="ＭＳ Ｐゴシック" w:eastAsia="ＭＳ Ｐゴシック" w:hAnsi="ＭＳ Ｐゴシック" w:cs="ＭＳ Ｐゴシック"/>
      <w:sz w:val="23"/>
      <w:szCs w:val="23"/>
    </w:rPr>
  </w:style>
  <w:style w:type="paragraph" w:customStyle="1" w:styleId="dnr1">
    <w:name w:val="dnr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extpos1">
    <w:name w:val="nextpos1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scom-accordion-item-image">
    <w:name w:val="mscom-accordion-item-image"/>
    <w:basedOn w:val="DefaultParagraphFont"/>
    <w:rsid w:val="00E147F4"/>
  </w:style>
  <w:style w:type="character" w:customStyle="1" w:styleId="logomini">
    <w:name w:val="logo_mini"/>
    <w:basedOn w:val="DefaultParagraphFont"/>
    <w:rsid w:val="00E147F4"/>
  </w:style>
  <w:style w:type="character" w:customStyle="1" w:styleId="logomini02">
    <w:name w:val="logo_mini02"/>
    <w:basedOn w:val="DefaultParagraphFont"/>
    <w:rsid w:val="00E147F4"/>
  </w:style>
  <w:style w:type="paragraph" w:customStyle="1" w:styleId="parb10">
    <w:name w:val="parb_10"/>
    <w:basedOn w:val="Normal"/>
    <w:rsid w:val="00E147F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21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4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8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8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3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67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814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8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9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4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8899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2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97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8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6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50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4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17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47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0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1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8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09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6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8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4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339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1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4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7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6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0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2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04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21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5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9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2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50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89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4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4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0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9309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2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3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8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ontech.fujitsu.com/services/products/pos/teampos7000/c-series/" TargetMode="External"/><Relationship Id="rId18" Type="http://schemas.openxmlformats.org/officeDocument/2006/relationships/hyperlink" Target="http://www.star-m.j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ar-m.jp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star-m.jp/" TargetMode="External"/><Relationship Id="rId25" Type="http://schemas.openxmlformats.org/officeDocument/2006/relationships/hyperlink" Target="http://www.star-m.j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-giken.co.jp/" TargetMode="External"/><Relationship Id="rId20" Type="http://schemas.openxmlformats.org/officeDocument/2006/relationships/hyperlink" Target="http://www.star-m.j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ontech.fujitsu.com/services/products/pos/teampos7000/a-series/" TargetMode="External"/><Relationship Id="rId24" Type="http://schemas.openxmlformats.org/officeDocument/2006/relationships/hyperlink" Target="http://www.star-m.j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rontech.fujitsu.com/services/products/handy/arrowstab/" TargetMode="External"/><Relationship Id="rId23" Type="http://schemas.openxmlformats.org/officeDocument/2006/relationships/hyperlink" Target="http://www.star-m.jp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ar-m.j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rontech.fujitsu.com/services/products/pos/teampos7000/m-series/" TargetMode="External"/><Relationship Id="rId22" Type="http://schemas.openxmlformats.org/officeDocument/2006/relationships/hyperlink" Target="http://www.star-m.jp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tan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0941c7-585f-41b3-b555-87cca6b2c3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7F4A7C7268242BC75EC72453F3713" ma:contentTypeVersion="15" ma:contentTypeDescription="新しいドキュメントを作成します。" ma:contentTypeScope="" ma:versionID="089a9e37be451424d809bc5792de2802">
  <xsd:schema xmlns:xsd="http://www.w3.org/2001/XMLSchema" xmlns:xs="http://www.w3.org/2001/XMLSchema" xmlns:p="http://schemas.microsoft.com/office/2006/metadata/properties" xmlns:ns2="5b0941c7-585f-41b3-b555-87cca6b2c3a9" xmlns:ns3="465193a7-dab8-4e3e-af98-7b94c672c15e" targetNamespace="http://schemas.microsoft.com/office/2006/metadata/properties" ma:root="true" ma:fieldsID="011911ed5a006450d38d11a5d70756c9" ns2:_="" ns3:_="">
    <xsd:import namespace="5b0941c7-585f-41b3-b555-87cca6b2c3a9"/>
    <xsd:import namespace="465193a7-dab8-4e3e-af98-7b94c672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941c7-585f-41b3-b555-87cca6b2c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93a7-dab8-4e3e-af98-7b94c672c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最新の共有 (ユーザー別)" ma:hidden="true" ma:internalName="LastSharedByUser" ma:readOnly="true">
      <xsd:simpleType>
        <xsd:restriction base="dms:Note"/>
      </xsd:simpleType>
    </xsd:element>
    <xsd:element name="LastSharedByTime" ma:index="13" nillable="true" ma:displayName="最新の共有 (時間別)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5b0941c7-585f-41b3-b555-87cca6b2c3a9"/>
  </ds:schemaRefs>
</ds:datastoreItem>
</file>

<file path=customXml/itemProps2.xml><?xml version="1.0" encoding="utf-8"?>
<ds:datastoreItem xmlns:ds="http://schemas.openxmlformats.org/officeDocument/2006/customXml" ds:itemID="{61916AEA-C1DC-482F-86B1-41D874BE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041C0-B70E-4D5A-83A4-1AF0588AE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941c7-585f-41b3-b555-87cca6b2c3a9"/>
    <ds:schemaRef ds:uri="465193a7-dab8-4e3e-af98-7b94c672c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92324-168B-48A0-A6E4-003D16A4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2019-12-13T09:57:00Z</dcterms:created>
  <dcterms:modified xsi:type="dcterms:W3CDTF">2020-01-05T13:52:00Z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ayakotan@microsoft.com</vt:lpwstr>
  </property>
  <property fmtid="{D5CDD505-2E9C-101B-9397-08002B2CF9AE}" pid="5" name="MSIP_Label_f42aa342-8706-4288-bd11-ebb85995028c_SetDate">
    <vt:lpwstr>2019-12-13T10:27:50.2137349Z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578b933f-e1ca-46e3-9ae9-e6a65135b853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0x010100D717F4A7C7268242BC75EC72453F3713</vt:lpwstr>
  </property>
</Properties>
</file>